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01899" w14:textId="77777777" w:rsidR="00BF263C" w:rsidRDefault="009D6D09">
      <w:pPr>
        <w:pStyle w:val="Title"/>
      </w:pPr>
      <w:r>
        <w:t>Prosper where you are planted</w:t>
      </w:r>
    </w:p>
    <w:p w14:paraId="214C7323" w14:textId="77777777" w:rsidR="00BF263C" w:rsidRDefault="009D6D09">
      <w:pPr>
        <w:pStyle w:val="Heading1"/>
      </w:pPr>
      <w:r>
        <w:t>1. You must be planted to flourish</w:t>
      </w:r>
    </w:p>
    <w:p w14:paraId="0CE9B91E" w14:textId="77777777" w:rsidR="009D6D09" w:rsidRDefault="009D6D09" w:rsidP="009D6D09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Psalm 92:12-15</w:t>
      </w:r>
    </w:p>
    <w:p w14:paraId="7D6F7E99" w14:textId="77777777" w:rsidR="009D6D09" w:rsidRDefault="009D6D09" w:rsidP="009D6D09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Palm tree is adaptable and the Cedar is strong and useful</w:t>
      </w:r>
    </w:p>
    <w:p w14:paraId="3958B775" w14:textId="77777777" w:rsidR="009D6D09" w:rsidRDefault="009D6D09" w:rsidP="009D6D09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You will still bear fruit in old age</w:t>
      </w:r>
    </w:p>
    <w:p w14:paraId="1B82D15B" w14:textId="77777777" w:rsidR="009D6D09" w:rsidRDefault="009D6D09" w:rsidP="009D6D09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 potted plant is easily transported but has a stunted growth </w:t>
      </w:r>
    </w:p>
    <w:p w14:paraId="04A65F56" w14:textId="77777777" w:rsidR="009D6D09" w:rsidRDefault="009D6D09" w:rsidP="009D6D09">
      <w:pPr>
        <w:pStyle w:val="Heading1"/>
      </w:pPr>
      <w:r>
        <w:t>2. Build, plant and seek the peace of the city</w:t>
      </w:r>
    </w:p>
    <w:p w14:paraId="7DA42075" w14:textId="77777777" w:rsidR="009D6D09" w:rsidRDefault="009D6D09" w:rsidP="009D6D09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Jer.29:4-14</w:t>
      </w:r>
    </w:p>
    <w:p w14:paraId="1C7E2DE1" w14:textId="77777777" w:rsidR="009D6D09" w:rsidRDefault="009D6D09" w:rsidP="009D6D09">
      <w:pPr>
        <w:pStyle w:val="NoSpacing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God planted the remnant of the nation in Babylon</w:t>
      </w:r>
    </w:p>
    <w:p w14:paraId="2FB2D081" w14:textId="77777777" w:rsidR="009D5AFB" w:rsidRDefault="009D5AFB" w:rsidP="009D6D09">
      <w:pPr>
        <w:pStyle w:val="NoSpacing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God determines the place He plants you – Acts 17:26</w:t>
      </w:r>
    </w:p>
    <w:p w14:paraId="79F5AE71" w14:textId="77777777" w:rsidR="009D5AFB" w:rsidRDefault="009D5AFB" w:rsidP="009D5AFB">
      <w:pPr>
        <w:pStyle w:val="Heading1"/>
      </w:pPr>
      <w:r>
        <w:t>3. Joseph prospered while planted in slavery and prison</w:t>
      </w:r>
      <w:r w:rsidR="009D6D09">
        <w:t xml:space="preserve"> </w:t>
      </w:r>
    </w:p>
    <w:p w14:paraId="61320D20" w14:textId="77777777" w:rsidR="009D6D09" w:rsidRDefault="009D5AFB" w:rsidP="009D5AFB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Genesis 39:1-6, 19-23</w:t>
      </w:r>
    </w:p>
    <w:p w14:paraId="582E6A00" w14:textId="77777777" w:rsidR="009D5AFB" w:rsidRDefault="009D5AFB" w:rsidP="009D5AFB">
      <w:pPr>
        <w:pStyle w:val="NoSpacing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“The only disability in life is a bad attitude” Scott Hamilton</w:t>
      </w:r>
    </w:p>
    <w:p w14:paraId="07A578FD" w14:textId="77777777" w:rsidR="009D5AFB" w:rsidRDefault="009D5AFB" w:rsidP="009D5AFB">
      <w:pPr>
        <w:pStyle w:val="NoSpacing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We are only limited by small mindedness and lack of faith – Eph.3:20</w:t>
      </w:r>
    </w:p>
    <w:p w14:paraId="721F4678" w14:textId="72C9C7F3" w:rsidR="008A5759" w:rsidRDefault="008A5759" w:rsidP="009D5AFB">
      <w:pPr>
        <w:pStyle w:val="NoSpacing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There is a release to a greater destiny if we prove ourselves faithful – Ps.105:16-2</w:t>
      </w:r>
      <w:r w:rsidR="00913CB3">
        <w:rPr>
          <w:sz w:val="22"/>
          <w:szCs w:val="22"/>
        </w:rPr>
        <w:t>2</w:t>
      </w:r>
    </w:p>
    <w:p w14:paraId="42089E7A" w14:textId="385E4E92" w:rsidR="00913CB3" w:rsidRDefault="00913CB3" w:rsidP="009D5AFB">
      <w:pPr>
        <w:pStyle w:val="NoSpacing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God is the one who promotes – Psalm 75:6-7, Colossians 3:22-25</w:t>
      </w:r>
    </w:p>
    <w:p w14:paraId="34DF4B27" w14:textId="77777777" w:rsidR="008A5759" w:rsidRDefault="008A5759" w:rsidP="008A5759">
      <w:pPr>
        <w:pStyle w:val="Heading1"/>
      </w:pPr>
      <w:r>
        <w:t>4. Stability comes from being planted in the Word</w:t>
      </w:r>
    </w:p>
    <w:p w14:paraId="7552DDD3" w14:textId="77777777" w:rsidR="008A5759" w:rsidRDefault="008A5759" w:rsidP="008A5759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Psalm 1</w:t>
      </w:r>
    </w:p>
    <w:p w14:paraId="0714CC82" w14:textId="7F084735" w:rsidR="008A5759" w:rsidRDefault="008A5759" w:rsidP="008A5759">
      <w:pPr>
        <w:pStyle w:val="NoSpacing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There is coming a season of great fruitfulness to those who are planting themselves in God’s Word and ways – Eph.3:16-</w:t>
      </w:r>
      <w:r w:rsidR="0061393D">
        <w:rPr>
          <w:sz w:val="22"/>
          <w:szCs w:val="22"/>
        </w:rPr>
        <w:t>21</w:t>
      </w:r>
      <w:r>
        <w:rPr>
          <w:sz w:val="22"/>
          <w:szCs w:val="22"/>
        </w:rPr>
        <w:t xml:space="preserve"> </w:t>
      </w:r>
    </w:p>
    <w:p w14:paraId="43F65D96" w14:textId="77777777" w:rsidR="006852C7" w:rsidRDefault="006852C7" w:rsidP="006852C7">
      <w:pPr>
        <w:pStyle w:val="NoSpacing"/>
        <w:rPr>
          <w:sz w:val="22"/>
          <w:szCs w:val="22"/>
        </w:rPr>
      </w:pPr>
    </w:p>
    <w:p w14:paraId="5D710C79" w14:textId="7E78925A" w:rsidR="006852C7" w:rsidRPr="008A5759" w:rsidRDefault="0061393D" w:rsidP="006852C7">
      <w:pPr>
        <w:pStyle w:val="NoSpacing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70F6AE3" wp14:editId="3FC06503">
            <wp:simplePos x="0" y="0"/>
            <wp:positionH relativeFrom="margin">
              <wp:posOffset>3173095</wp:posOffset>
            </wp:positionH>
            <wp:positionV relativeFrom="margin">
              <wp:posOffset>6512560</wp:posOffset>
            </wp:positionV>
            <wp:extent cx="2580640" cy="1709420"/>
            <wp:effectExtent l="190500" t="190500" r="181610" b="1955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640" cy="1709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7102248" wp14:editId="09A00E07">
            <wp:simplePos x="0" y="0"/>
            <wp:positionH relativeFrom="margin">
              <wp:posOffset>-635</wp:posOffset>
            </wp:positionH>
            <wp:positionV relativeFrom="margin">
              <wp:align>bottom</wp:align>
            </wp:positionV>
            <wp:extent cx="2962910" cy="1619885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910" cy="1619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852C7" w:rsidRPr="008A575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C6E8A"/>
    <w:multiLevelType w:val="hybridMultilevel"/>
    <w:tmpl w:val="DE2A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A0964"/>
    <w:multiLevelType w:val="hybridMultilevel"/>
    <w:tmpl w:val="03A05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541B2"/>
    <w:multiLevelType w:val="hybridMultilevel"/>
    <w:tmpl w:val="11E4D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F5E7D"/>
    <w:multiLevelType w:val="hybridMultilevel"/>
    <w:tmpl w:val="6B004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367055">
    <w:abstractNumId w:val="1"/>
  </w:num>
  <w:num w:numId="2" w16cid:durableId="552083246">
    <w:abstractNumId w:val="3"/>
  </w:num>
  <w:num w:numId="3" w16cid:durableId="1465193311">
    <w:abstractNumId w:val="0"/>
  </w:num>
  <w:num w:numId="4" w16cid:durableId="67457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D09"/>
    <w:rsid w:val="00136B99"/>
    <w:rsid w:val="0061393D"/>
    <w:rsid w:val="006852C7"/>
    <w:rsid w:val="008A5759"/>
    <w:rsid w:val="00913CB3"/>
    <w:rsid w:val="009D5AFB"/>
    <w:rsid w:val="009D6D09"/>
    <w:rsid w:val="00B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D2A11"/>
  <w15:chartTrackingRefBased/>
  <w15:docId w15:val="{6B1B9315-9587-4011-832C-E2B1100B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13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keywords/>
  <cp:lastModifiedBy>Alan Leonhardt</cp:lastModifiedBy>
  <cp:revision>4</cp:revision>
  <cp:lastPrinted>2014-06-27T15:59:00Z</cp:lastPrinted>
  <dcterms:created xsi:type="dcterms:W3CDTF">2023-03-10T19:35:00Z</dcterms:created>
  <dcterms:modified xsi:type="dcterms:W3CDTF">2023-03-10T19:40:00Z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